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97" w:rsidRDefault="005E6597"/>
    <w:p w:rsidR="005E6597" w:rsidRPr="003F3113" w:rsidRDefault="005E6597" w:rsidP="00EA2C65">
      <w:pPr>
        <w:rPr>
          <w:rFonts w:ascii="Arial" w:hAnsi="Arial" w:cs="Times New Roman"/>
          <w:sz w:val="22"/>
          <w:szCs w:val="22"/>
        </w:rPr>
      </w:pPr>
      <w:r w:rsidRPr="003F3113">
        <w:rPr>
          <w:rFonts w:ascii="Arial" w:hAnsi="Arial" w:cs="Times New Roman"/>
          <w:sz w:val="22"/>
          <w:szCs w:val="22"/>
        </w:rPr>
        <w:t>ALLEGATO A – Modulo presentazione richiesta patrocinio</w:t>
      </w:r>
    </w:p>
    <w:p w:rsidR="005E6597" w:rsidRPr="003F3113" w:rsidRDefault="005E6597" w:rsidP="00EA2C65">
      <w:pPr>
        <w:rPr>
          <w:rFonts w:ascii="Arial" w:hAnsi="Arial" w:cs="Times New Roman"/>
          <w:sz w:val="22"/>
          <w:szCs w:val="22"/>
        </w:rPr>
      </w:pPr>
    </w:p>
    <w:p w:rsidR="005E6597" w:rsidRPr="003F3113" w:rsidRDefault="005E6597" w:rsidP="00F84ADC">
      <w:pPr>
        <w:pStyle w:val="Default"/>
        <w:spacing w:line="276" w:lineRule="auto"/>
        <w:jc w:val="right"/>
        <w:rPr>
          <w:rFonts w:cs="Times New Roman"/>
          <w:sz w:val="22"/>
          <w:szCs w:val="22"/>
          <w:lang w:val="it-IT"/>
        </w:rPr>
      </w:pPr>
    </w:p>
    <w:p w:rsidR="005E6597" w:rsidRPr="003F3113" w:rsidRDefault="005E6597" w:rsidP="00F84ADC">
      <w:pPr>
        <w:pStyle w:val="Default"/>
        <w:spacing w:line="276" w:lineRule="auto"/>
        <w:jc w:val="right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Al Presidente della FNOFI/ OFI __________________</w:t>
      </w:r>
    </w:p>
    <w:p w:rsidR="005E6597" w:rsidRPr="003F3113" w:rsidRDefault="005E6597" w:rsidP="00F84ADC">
      <w:pPr>
        <w:pStyle w:val="Default"/>
        <w:spacing w:line="276" w:lineRule="auto"/>
        <w:jc w:val="both"/>
        <w:rPr>
          <w:rFonts w:cs="Times New Roman"/>
          <w:sz w:val="22"/>
          <w:szCs w:val="22"/>
          <w:lang w:val="it-IT"/>
        </w:rPr>
      </w:pPr>
    </w:p>
    <w:p w:rsidR="005E6597" w:rsidRPr="003F3113" w:rsidRDefault="005E6597" w:rsidP="009115DC">
      <w:pPr>
        <w:pStyle w:val="Default"/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:rsidR="005E6597" w:rsidRPr="003F3113" w:rsidRDefault="005E6597" w:rsidP="009115DC">
      <w:pPr>
        <w:pStyle w:val="Default"/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Il/la sottoscritto/a dott. ______________________________________________________</w:t>
      </w:r>
    </w:p>
    <w:p w:rsidR="005E6597" w:rsidRPr="003F3113" w:rsidRDefault="005E6597" w:rsidP="009115DC">
      <w:pPr>
        <w:pStyle w:val="Default"/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in qualità di ______________________________________________________________</w:t>
      </w:r>
    </w:p>
    <w:p w:rsidR="005E6597" w:rsidRPr="003F3113" w:rsidRDefault="005E6597" w:rsidP="009115DC">
      <w:pPr>
        <w:pStyle w:val="Default"/>
        <w:spacing w:before="240" w:after="240" w:line="360" w:lineRule="auto"/>
        <w:jc w:val="center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C H I E D E</w:t>
      </w:r>
    </w:p>
    <w:p w:rsidR="005E6597" w:rsidRPr="003F3113" w:rsidRDefault="005E6597" w:rsidP="00F01156">
      <w:pPr>
        <w:pStyle w:val="Default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 xml:space="preserve">il Patrocinio della FNOFI/ OFI ____________________ </w:t>
      </w:r>
    </w:p>
    <w:p w:rsidR="005E6597" w:rsidRPr="003F3113" w:rsidRDefault="005E6597" w:rsidP="00F01156">
      <w:pPr>
        <w:pStyle w:val="Default"/>
        <w:numPr>
          <w:ilvl w:val="0"/>
          <w:numId w:val="25"/>
        </w:numPr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l’utilizzo del logo FNOFI / OFI ____________________</w:t>
      </w:r>
    </w:p>
    <w:p w:rsidR="005E6597" w:rsidRPr="003F3113" w:rsidRDefault="005E6597" w:rsidP="009115DC">
      <w:pPr>
        <w:pStyle w:val="Default"/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:rsidR="005E6597" w:rsidRPr="003F3113" w:rsidRDefault="005E6597" w:rsidP="009115DC">
      <w:pPr>
        <w:pStyle w:val="Default"/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per la manifestazione _______________________________________________________ che si terrà il _____________________ sede ___________________________________</w:t>
      </w:r>
    </w:p>
    <w:p w:rsidR="005E6597" w:rsidRPr="003F3113" w:rsidRDefault="005E6597" w:rsidP="00F84ADC">
      <w:pPr>
        <w:pStyle w:val="Default"/>
        <w:spacing w:line="276" w:lineRule="auto"/>
        <w:jc w:val="both"/>
        <w:rPr>
          <w:rFonts w:cs="Times New Roman"/>
          <w:sz w:val="22"/>
          <w:szCs w:val="22"/>
          <w:lang w:val="it-IT"/>
        </w:rPr>
      </w:pPr>
    </w:p>
    <w:p w:rsidR="005E6597" w:rsidRPr="003F3113" w:rsidRDefault="005E6597" w:rsidP="00F84ADC">
      <w:pPr>
        <w:pStyle w:val="Default"/>
        <w:spacing w:line="276" w:lineRule="auto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A TAL FINE COMUNICA: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tema della manifestazione _________________________________________</w:t>
      </w:r>
      <w:r>
        <w:rPr>
          <w:rFonts w:cs="Times New Roman"/>
          <w:sz w:val="22"/>
          <w:szCs w:val="22"/>
          <w:lang w:val="it-IT"/>
        </w:rPr>
        <w:t>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durata complessiva __________________________________________</w:t>
      </w:r>
      <w:r>
        <w:rPr>
          <w:rFonts w:cs="Times New Roman"/>
          <w:sz w:val="22"/>
          <w:szCs w:val="22"/>
          <w:lang w:val="it-IT"/>
        </w:rPr>
        <w:t>__________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durata delle singole lezioni (se previste) ____</w:t>
      </w:r>
      <w:r>
        <w:rPr>
          <w:rFonts w:cs="Times New Roman"/>
          <w:sz w:val="22"/>
          <w:szCs w:val="22"/>
          <w:lang w:val="it-IT"/>
        </w:rPr>
        <w:t>_______________________________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argomenti affrontati nelle singole lezioni _________________</w:t>
      </w:r>
      <w:r>
        <w:rPr>
          <w:rFonts w:cs="Times New Roman"/>
          <w:sz w:val="22"/>
          <w:szCs w:val="22"/>
          <w:lang w:val="it-IT"/>
        </w:rPr>
        <w:t>__________________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docenti e relativa qualifica _________________________</w:t>
      </w:r>
      <w:r>
        <w:rPr>
          <w:rFonts w:cs="Times New Roman"/>
          <w:sz w:val="22"/>
          <w:szCs w:val="22"/>
          <w:lang w:val="it-IT"/>
        </w:rPr>
        <w:t>_____________________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finalità e obiettivi didattici dell’iniziativa _____________________________</w:t>
      </w:r>
      <w:r>
        <w:rPr>
          <w:rFonts w:cs="Times New Roman"/>
          <w:sz w:val="22"/>
          <w:szCs w:val="22"/>
          <w:lang w:val="it-IT"/>
        </w:rPr>
        <w:t>_</w:t>
      </w:r>
      <w:r w:rsidRPr="003F3113">
        <w:rPr>
          <w:rFonts w:cs="Times New Roman"/>
          <w:sz w:val="22"/>
          <w:szCs w:val="22"/>
          <w:lang w:val="it-IT"/>
        </w:rPr>
        <w:t>______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destinatari della manifestazione ___________________</w:t>
      </w:r>
      <w:r>
        <w:rPr>
          <w:rFonts w:cs="Times New Roman"/>
          <w:sz w:val="22"/>
          <w:szCs w:val="22"/>
          <w:lang w:val="it-IT"/>
        </w:rPr>
        <w:t>_______________________</w:t>
      </w:r>
    </w:p>
    <w:p w:rsidR="005E6597" w:rsidRPr="003F3113" w:rsidRDefault="005E6597" w:rsidP="003F3113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eventuale quota di iscrizione</w:t>
      </w:r>
      <w:r>
        <w:rPr>
          <w:rFonts w:cs="Times New Roman"/>
          <w:sz w:val="22"/>
          <w:szCs w:val="22"/>
          <w:lang w:val="it-IT"/>
        </w:rPr>
        <w:t xml:space="preserve"> prevista per partecipanti </w:t>
      </w:r>
      <w:r w:rsidRPr="003F3113">
        <w:rPr>
          <w:rFonts w:cs="Times New Roman"/>
          <w:sz w:val="22"/>
          <w:szCs w:val="22"/>
          <w:lang w:val="it-IT"/>
        </w:rPr>
        <w:t>di € _____________________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eventuali sponsorizzazioni _________________</w:t>
      </w:r>
      <w:r>
        <w:rPr>
          <w:rFonts w:cs="Times New Roman"/>
          <w:sz w:val="22"/>
          <w:szCs w:val="22"/>
          <w:lang w:val="it-IT"/>
        </w:rPr>
        <w:t>_____________________________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ente organizzatore o Provider ___________________</w:t>
      </w:r>
      <w:r>
        <w:rPr>
          <w:rFonts w:cs="Times New Roman"/>
          <w:sz w:val="22"/>
          <w:szCs w:val="22"/>
          <w:lang w:val="it-IT"/>
        </w:rPr>
        <w:t>________________________</w:t>
      </w:r>
    </w:p>
    <w:p w:rsidR="005E6597" w:rsidRPr="003F3113" w:rsidRDefault="005E6597" w:rsidP="009115DC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altri enti a cui è stato richiesto il patrocinio __________________________________</w:t>
      </w:r>
    </w:p>
    <w:p w:rsidR="005E6597" w:rsidRPr="003F3113" w:rsidRDefault="005E6597" w:rsidP="00517D70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crediti ECM richiesti ___________________________________________________</w:t>
      </w:r>
    </w:p>
    <w:p w:rsidR="005E6597" w:rsidRPr="003F3113" w:rsidRDefault="005E6597" w:rsidP="003F3113">
      <w:pPr>
        <w:pStyle w:val="Default"/>
        <w:spacing w:line="360" w:lineRule="auto"/>
        <w:ind w:left="567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• gli Organi promotori (Enti pubblici o privati, persone fisiche, aziende o associazioni, case farmaceutiche, ecc.) e il ruolo di ciascuno di essi ________________________</w:t>
      </w:r>
    </w:p>
    <w:p w:rsidR="005E6597" w:rsidRPr="003F3113" w:rsidRDefault="005E6597" w:rsidP="00F84ADC">
      <w:pPr>
        <w:pStyle w:val="Default"/>
        <w:spacing w:line="276" w:lineRule="auto"/>
        <w:jc w:val="both"/>
        <w:rPr>
          <w:rFonts w:cs="Times New Roman"/>
          <w:sz w:val="22"/>
          <w:szCs w:val="22"/>
          <w:lang w:val="it-IT"/>
        </w:rPr>
      </w:pPr>
    </w:p>
    <w:p w:rsidR="005E6597" w:rsidRPr="003F3113" w:rsidRDefault="005E6597" w:rsidP="00F84ADC">
      <w:pPr>
        <w:pStyle w:val="Default"/>
        <w:spacing w:line="276" w:lineRule="auto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Si a</w:t>
      </w:r>
      <w:r w:rsidRPr="003F3113">
        <w:rPr>
          <w:rFonts w:cs="Times New Roman"/>
          <w:b/>
          <w:bCs/>
          <w:sz w:val="22"/>
          <w:szCs w:val="22"/>
          <w:lang w:val="it-IT"/>
        </w:rPr>
        <w:t>llega programma e brochure della manifestazione.</w:t>
      </w:r>
    </w:p>
    <w:p w:rsidR="005E6597" w:rsidRPr="003F3113" w:rsidRDefault="005E6597" w:rsidP="00F84ADC">
      <w:pPr>
        <w:pStyle w:val="Default"/>
        <w:spacing w:line="276" w:lineRule="auto"/>
        <w:jc w:val="both"/>
        <w:rPr>
          <w:rFonts w:cs="Times New Roman"/>
          <w:sz w:val="22"/>
          <w:szCs w:val="22"/>
          <w:lang w:val="it-IT"/>
        </w:rPr>
      </w:pPr>
    </w:p>
    <w:p w:rsidR="005E6597" w:rsidRPr="003F3113" w:rsidRDefault="005E6597" w:rsidP="00F84ADC">
      <w:pPr>
        <w:pStyle w:val="Default"/>
        <w:spacing w:line="276" w:lineRule="auto"/>
        <w:jc w:val="both"/>
        <w:rPr>
          <w:rFonts w:cs="Times New Roman"/>
          <w:sz w:val="22"/>
          <w:szCs w:val="22"/>
          <w:lang w:val="it-IT"/>
        </w:rPr>
      </w:pPr>
      <w:r w:rsidRPr="003F3113">
        <w:rPr>
          <w:rFonts w:cs="Times New Roman"/>
          <w:sz w:val="22"/>
          <w:szCs w:val="22"/>
          <w:lang w:val="it-IT"/>
        </w:rPr>
        <w:t>Data ______________________ Firma _________________________</w:t>
      </w:r>
    </w:p>
    <w:p w:rsidR="005E6597" w:rsidRPr="00DD7A76" w:rsidRDefault="005E6597" w:rsidP="00254012">
      <w:pPr>
        <w:rPr>
          <w:rFonts w:ascii="Times New Roman" w:hAnsi="Times New Roman"/>
        </w:rPr>
      </w:pPr>
    </w:p>
    <w:sectPr w:rsidR="005E6597" w:rsidRPr="00DD7A76" w:rsidSect="00B85090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97" w:rsidRDefault="005E6597">
      <w:r>
        <w:separator/>
      </w:r>
    </w:p>
  </w:endnote>
  <w:endnote w:type="continuationSeparator" w:id="0">
    <w:p w:rsidR="005E6597" w:rsidRDefault="005E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97" w:rsidRDefault="005E6597">
    <w:pP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E6597" w:rsidRDefault="005E6597">
    <w:pP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97" w:rsidRDefault="005E6597">
    <w:pPr>
      <w:tabs>
        <w:tab w:val="center" w:pos="4513"/>
        <w:tab w:val="right" w:pos="9026"/>
      </w:tabs>
      <w:ind w:right="-733"/>
      <w:rPr>
        <w:rFonts w:ascii="Arial" w:hAnsi="Arial" w:cs="Arial"/>
        <w:color w:val="000000"/>
        <w:sz w:val="16"/>
        <w:szCs w:val="16"/>
      </w:rPr>
    </w:pPr>
    <w:r>
      <w:rPr>
        <w:noProof/>
      </w:rPr>
      <w:pict>
        <v:rect id="Rettangolo 39" o:spid="_x0000_s2051" style="position:absolute;margin-left:326pt;margin-top:9.35pt;width:129.4pt;height:46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" filled="f" stroked="f">
          <v:textbox inset="2.53958mm,1.2694mm,2.53958mm,1.2694mm">
            <w:txbxContent>
              <w:p w:rsidR="005E6597" w:rsidRPr="00512B4A" w:rsidRDefault="005E6597">
                <w:pPr>
                  <w:textDirection w:val="btLr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512B4A">
                  <w:rPr>
                    <w:rFonts w:ascii="Times New Roman" w:hAnsi="Times New Roman" w:cs="Times New Roman"/>
                    <w:color w:val="244061"/>
                    <w:sz w:val="17"/>
                    <w:szCs w:val="17"/>
                  </w:rPr>
                  <w:t>fnofi@pec.fnofi.it</w:t>
                </w:r>
              </w:p>
              <w:p w:rsidR="005E6597" w:rsidRPr="00512B4A" w:rsidRDefault="005E6597">
                <w:pPr>
                  <w:textDirection w:val="btLr"/>
                  <w:rPr>
                    <w:rFonts w:ascii="Times New Roman" w:hAnsi="Times New Roman" w:cs="Times New Roman"/>
                    <w:color w:val="244061"/>
                    <w:sz w:val="17"/>
                    <w:szCs w:val="17"/>
                  </w:rPr>
                </w:pPr>
                <w:hyperlink r:id="rId1" w:history="1">
                  <w:r w:rsidRPr="00512B4A">
                    <w:rPr>
                      <w:rFonts w:ascii="Times New Roman" w:hAnsi="Times New Roman" w:cs="Times New Roman"/>
                      <w:color w:val="244061"/>
                      <w:sz w:val="17"/>
                      <w:szCs w:val="17"/>
                    </w:rPr>
                    <w:t>www.fnofi.it</w:t>
                  </w:r>
                </w:hyperlink>
              </w:p>
              <w:p w:rsidR="005E6597" w:rsidRPr="00512B4A" w:rsidRDefault="005E6597" w:rsidP="00EF158F">
                <w:pPr>
                  <w:rPr>
                    <w:rFonts w:ascii="Times New Roman" w:hAnsi="Times New Roman" w:cs="Times New Roman"/>
                    <w:color w:val="244061"/>
                    <w:sz w:val="17"/>
                    <w:szCs w:val="17"/>
                    <w:lang w:eastAsia="en-US"/>
                  </w:rPr>
                </w:pPr>
                <w:r w:rsidRPr="00512B4A">
                  <w:rPr>
                    <w:rFonts w:ascii="Times New Roman" w:hAnsi="Times New Roman" w:cs="Times New Roman"/>
                    <w:color w:val="244061"/>
                    <w:sz w:val="17"/>
                    <w:szCs w:val="17"/>
                    <w:lang w:eastAsia="en-US"/>
                  </w:rPr>
                  <w:t>info@fnofi.it</w:t>
                </w:r>
              </w:p>
              <w:p w:rsidR="005E6597" w:rsidRPr="00512B4A" w:rsidRDefault="005E6597">
                <w:pPr>
                  <w:textDirection w:val="btLr"/>
                  <w:rPr>
                    <w:rFonts w:ascii="Times New Roman" w:hAnsi="Times New Roman" w:cs="Times New Roman"/>
                  </w:rPr>
                </w:pPr>
                <w:r w:rsidRPr="00512B4A">
                  <w:rPr>
                    <w:rFonts w:ascii="Times New Roman" w:hAnsi="Times New Roman" w:cs="Times New Roman"/>
                    <w:color w:val="244061"/>
                    <w:sz w:val="17"/>
                  </w:rPr>
                  <w:t>C.F. 96551720582</w:t>
                </w:r>
              </w:p>
            </w:txbxContent>
          </v:textbox>
        </v:rect>
      </w:pict>
    </w:r>
    <w:r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>PAGE</w:instrText>
    </w:r>
    <w:r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1</w:t>
    </w:r>
    <w:r>
      <w:rPr>
        <w:rFonts w:ascii="Arial" w:hAnsi="Arial" w:cs="Arial"/>
        <w:color w:val="000000"/>
        <w:sz w:val="16"/>
        <w:szCs w:val="16"/>
      </w:rPr>
      <w:fldChar w:fldCharType="end"/>
    </w:r>
  </w:p>
  <w:p w:rsidR="005E6597" w:rsidRDefault="005E6597">
    <w:pPr>
      <w:tabs>
        <w:tab w:val="center" w:pos="4513"/>
        <w:tab w:val="right" w:pos="9026"/>
      </w:tabs>
      <w:ind w:right="360"/>
      <w:rPr>
        <w:color w:val="000000"/>
      </w:rPr>
    </w:pPr>
    <w:r>
      <w:rPr>
        <w:noProof/>
      </w:rPr>
      <w:pict>
        <v:rect id="Rettangolo 38" o:spid="_x0000_s2052" style="position:absolute;margin-left:57pt;margin-top:0;width:121.4pt;height:51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" filled="f" stroked="f">
          <v:textbox inset="2.53958mm,1.2694mm,2.53958mm,1.2694mm">
            <w:txbxContent>
              <w:p w:rsidR="005E6597" w:rsidRPr="00512B4A" w:rsidRDefault="005E6597">
                <w:pPr>
                  <w:textDirection w:val="btLr"/>
                  <w:rPr>
                    <w:rFonts w:ascii="Times New Roman" w:hAnsi="Times New Roman" w:cs="Times New Roman"/>
                    <w:b/>
                    <w:color w:val="244061"/>
                    <w:sz w:val="17"/>
                  </w:rPr>
                </w:pPr>
                <w:r w:rsidRPr="00512B4A">
                  <w:rPr>
                    <w:rFonts w:ascii="Times New Roman" w:hAnsi="Times New Roman" w:cs="Times New Roman"/>
                    <w:b/>
                    <w:color w:val="244061"/>
                    <w:sz w:val="17"/>
                  </w:rPr>
                  <w:t>Federazione Nazionale degli</w:t>
                </w:r>
                <w:r w:rsidRPr="00512B4A">
                  <w:rPr>
                    <w:rFonts w:ascii="Times New Roman" w:hAnsi="Times New Roman" w:cs="Times New Roman"/>
                    <w:b/>
                    <w:color w:val="244061"/>
                    <w:sz w:val="17"/>
                  </w:rPr>
                  <w:br/>
                  <w:t>Ordini della Professione Sanitaria di Fisioterapi</w:t>
                </w:r>
                <w:r>
                  <w:rPr>
                    <w:rFonts w:ascii="Times New Roman" w:hAnsi="Times New Roman" w:cs="Times New Roman"/>
                    <w:b/>
                    <w:color w:val="244061"/>
                    <w:sz w:val="17"/>
                  </w:rPr>
                  <w:t>st</w:t>
                </w:r>
                <w:r w:rsidRPr="00512B4A">
                  <w:rPr>
                    <w:rFonts w:ascii="Times New Roman" w:hAnsi="Times New Roman" w:cs="Times New Roman"/>
                    <w:b/>
                    <w:color w:val="244061"/>
                    <w:sz w:val="17"/>
                  </w:rPr>
                  <w:t>a</w:t>
                </w:r>
              </w:p>
              <w:p w:rsidR="005E6597" w:rsidRPr="00E26412" w:rsidRDefault="005E6597">
                <w:pPr>
                  <w:textDirection w:val="btLr"/>
                  <w:rPr>
                    <w:rFonts w:ascii="Times New Roman" w:hAnsi="Times New Roman" w:cs="Times New Roman"/>
                    <w:b/>
                    <w:color w:val="244061"/>
                    <w:sz w:val="17"/>
                  </w:rPr>
                </w:pPr>
                <w:r w:rsidRPr="006A557D">
                  <w:rPr>
                    <w:rFonts w:ascii="Times New Roman" w:hAnsi="Times New Roman" w:cs="Times New Roman"/>
                    <w:b/>
                    <w:color w:val="244061"/>
                    <w:sz w:val="17"/>
                  </w:rPr>
                  <w:t>D.M. 183/2022</w:t>
                </w:r>
                <w:r>
                  <w:br/>
                </w:r>
              </w:p>
              <w:p w:rsidR="005E6597" w:rsidRDefault="005E6597">
                <w:pPr>
                  <w:textDirection w:val="btLr"/>
                </w:pPr>
                <w:r>
                  <w:rPr>
                    <w:rFonts w:ascii="Arial Narrow" w:hAnsi="Arial Narrow" w:cs="Arial Narrow"/>
                    <w:b/>
                    <w:color w:val="244061"/>
                    <w:sz w:val="17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>
        <v:rect id="Rettangolo 37" o:spid="_x0000_s2053" style="position:absolute;margin-left:180pt;margin-top:0;width:153.15pt;height:51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" filled="f" stroked="f">
          <v:textbox inset="2.53958mm,1.2694mm,2.53958mm,1.2694mm">
            <w:txbxContent>
              <w:p w:rsidR="005E6597" w:rsidRPr="007129BB" w:rsidRDefault="005E6597" w:rsidP="007129BB">
                <w:pPr>
                  <w:textDirection w:val="btLr"/>
                  <w:rPr>
                    <w:rFonts w:ascii="Times New Roman" w:hAnsi="Times New Roman" w:cs="Times New Roman"/>
                    <w:color w:val="244061"/>
                    <w:sz w:val="17"/>
                  </w:rPr>
                </w:pPr>
                <w:r w:rsidRPr="007129BB">
                  <w:rPr>
                    <w:rFonts w:ascii="Times New Roman" w:hAnsi="Times New Roman" w:cs="Times New Roman"/>
                    <w:color w:val="244061"/>
                    <w:sz w:val="17"/>
                  </w:rPr>
                  <w:t xml:space="preserve">Sede Legale: </w:t>
                </w:r>
              </w:p>
              <w:p w:rsidR="005E6597" w:rsidRPr="007129BB" w:rsidRDefault="005E6597" w:rsidP="007129BB">
                <w:pPr>
                  <w:textDirection w:val="btLr"/>
                  <w:rPr>
                    <w:rFonts w:ascii="Times New Roman" w:hAnsi="Times New Roman" w:cs="Times New Roman"/>
                    <w:color w:val="244061"/>
                    <w:sz w:val="17"/>
                  </w:rPr>
                </w:pPr>
                <w:r w:rsidRPr="007129BB">
                  <w:rPr>
                    <w:rFonts w:ascii="Times New Roman" w:hAnsi="Times New Roman" w:cs="Times New Roman"/>
                    <w:color w:val="244061"/>
                    <w:sz w:val="17"/>
                  </w:rPr>
                  <w:t xml:space="preserve">Viale dell'Università n°11  </w:t>
                </w:r>
              </w:p>
              <w:p w:rsidR="005E6597" w:rsidRPr="00512B4A" w:rsidRDefault="005E6597" w:rsidP="007129BB">
                <w:pPr>
                  <w:textDirection w:val="btLr"/>
                  <w:rPr>
                    <w:rFonts w:ascii="Times New Roman" w:hAnsi="Times New Roman" w:cs="Times New Roman"/>
                  </w:rPr>
                </w:pPr>
                <w:r w:rsidRPr="007129BB">
                  <w:rPr>
                    <w:rFonts w:ascii="Times New Roman" w:hAnsi="Times New Roman" w:cs="Times New Roman"/>
                    <w:color w:val="244061"/>
                    <w:sz w:val="17"/>
                  </w:rPr>
                  <w:t>4° Piano Scala B - 00185 Roma (RM)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97" w:rsidRDefault="005E6597">
      <w:r>
        <w:separator/>
      </w:r>
    </w:p>
  </w:footnote>
  <w:footnote w:type="continuationSeparator" w:id="0">
    <w:p w:rsidR="005E6597" w:rsidRDefault="005E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97" w:rsidRDefault="005E6597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png" o:spid="_x0000_s2049" type="#_x0000_t75" style="position:absolute;margin-left:-71.45pt;margin-top:-35.4pt;width:605.8pt;height:101.15pt;z-index:-251657728;visibility:visible;mso-wrap-distance-left:0;mso-wrap-distance-right:0">
          <v:imagedata r:id="rId1" o:title=""/>
        </v:shape>
      </w:pict>
    </w:r>
  </w:p>
  <w:p w:rsidR="005E6597" w:rsidRDefault="005E6597">
    <w:pPr>
      <w:tabs>
        <w:tab w:val="center" w:pos="4513"/>
        <w:tab w:val="right" w:pos="9026"/>
      </w:tabs>
      <w:rPr>
        <w:color w:val="000000"/>
      </w:rPr>
    </w:pPr>
  </w:p>
  <w:p w:rsidR="005E6597" w:rsidRDefault="005E6597">
    <w:pPr>
      <w:tabs>
        <w:tab w:val="center" w:pos="4513"/>
        <w:tab w:val="right" w:pos="9026"/>
      </w:tabs>
      <w:rPr>
        <w:color w:val="000000"/>
      </w:rPr>
    </w:pPr>
  </w:p>
  <w:p w:rsidR="005E6597" w:rsidRDefault="005E6597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pict>
        <v:shape id="image4.png" o:spid="_x0000_s2050" type="#_x0000_t75" style="position:absolute;margin-left:-78pt;margin-top:35.75pt;width:601.85pt;height:728.6pt;z-index:-251656704;visibility:visible;mso-wrap-distance-left:0;mso-wrap-distance-right:0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CEF"/>
    <w:multiLevelType w:val="hybridMultilevel"/>
    <w:tmpl w:val="7548B522"/>
    <w:lvl w:ilvl="0" w:tplc="99C46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35E1"/>
    <w:multiLevelType w:val="hybridMultilevel"/>
    <w:tmpl w:val="4A7CF1DE"/>
    <w:lvl w:ilvl="0" w:tplc="9BF6B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4112B"/>
    <w:multiLevelType w:val="hybridMultilevel"/>
    <w:tmpl w:val="A7E44C9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E01073"/>
    <w:multiLevelType w:val="hybridMultilevel"/>
    <w:tmpl w:val="A7D657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270B9"/>
    <w:multiLevelType w:val="hybridMultilevel"/>
    <w:tmpl w:val="E55A3F9A"/>
    <w:lvl w:ilvl="0" w:tplc="55089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B60"/>
    <w:multiLevelType w:val="hybridMultilevel"/>
    <w:tmpl w:val="00AAB608"/>
    <w:lvl w:ilvl="0" w:tplc="E48A1F9C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1A88"/>
    <w:multiLevelType w:val="hybridMultilevel"/>
    <w:tmpl w:val="1F1029A8"/>
    <w:lvl w:ilvl="0" w:tplc="99C46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B797A"/>
    <w:multiLevelType w:val="hybridMultilevel"/>
    <w:tmpl w:val="FB38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298D"/>
    <w:multiLevelType w:val="hybridMultilevel"/>
    <w:tmpl w:val="6DE692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03A02"/>
    <w:multiLevelType w:val="hybridMultilevel"/>
    <w:tmpl w:val="4C805558"/>
    <w:lvl w:ilvl="0" w:tplc="B70CE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C0E3D"/>
    <w:multiLevelType w:val="hybridMultilevel"/>
    <w:tmpl w:val="E83E12E6"/>
    <w:lvl w:ilvl="0" w:tplc="571E7FA2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91383"/>
    <w:multiLevelType w:val="hybridMultilevel"/>
    <w:tmpl w:val="4D96F7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A96713"/>
    <w:multiLevelType w:val="multilevel"/>
    <w:tmpl w:val="09D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83612"/>
    <w:multiLevelType w:val="hybridMultilevel"/>
    <w:tmpl w:val="33A0F88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4B6866"/>
    <w:multiLevelType w:val="multilevel"/>
    <w:tmpl w:val="BC5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F6D38"/>
    <w:multiLevelType w:val="hybridMultilevel"/>
    <w:tmpl w:val="8BA49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8452F"/>
    <w:multiLevelType w:val="multilevel"/>
    <w:tmpl w:val="B2642632"/>
    <w:lvl w:ilvl="0">
      <w:start w:val="1"/>
      <w:numFmt w:val="lowerLetter"/>
      <w:lvlText w:val="%1)"/>
      <w:lvlJc w:val="left"/>
      <w:pPr>
        <w:tabs>
          <w:tab w:val="num" w:pos="0"/>
        </w:tabs>
        <w:ind w:left="482" w:hanging="360"/>
      </w:pPr>
      <w:rPr>
        <w:rFonts w:cs="Times New Roman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31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41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2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33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3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94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25" w:hanging="360"/>
      </w:pPr>
      <w:rPr>
        <w:rFonts w:ascii="Symbol" w:hAnsi="Symbol" w:hint="default"/>
      </w:rPr>
    </w:lvl>
  </w:abstractNum>
  <w:abstractNum w:abstractNumId="17">
    <w:nsid w:val="536169E6"/>
    <w:multiLevelType w:val="multilevel"/>
    <w:tmpl w:val="E8F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426DE"/>
    <w:multiLevelType w:val="hybridMultilevel"/>
    <w:tmpl w:val="9A2614BC"/>
    <w:lvl w:ilvl="0" w:tplc="C3EE3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809DA"/>
    <w:multiLevelType w:val="hybridMultilevel"/>
    <w:tmpl w:val="59AA277A"/>
    <w:lvl w:ilvl="0" w:tplc="B70CE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E1128"/>
    <w:multiLevelType w:val="hybridMultilevel"/>
    <w:tmpl w:val="B33C9C2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4C61BE"/>
    <w:multiLevelType w:val="hybridMultilevel"/>
    <w:tmpl w:val="DB46BA14"/>
    <w:lvl w:ilvl="0" w:tplc="C03EAF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A1BA8"/>
    <w:multiLevelType w:val="hybridMultilevel"/>
    <w:tmpl w:val="1484801E"/>
    <w:lvl w:ilvl="0" w:tplc="FD007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A121C"/>
    <w:multiLevelType w:val="hybridMultilevel"/>
    <w:tmpl w:val="C9345D0A"/>
    <w:lvl w:ilvl="0" w:tplc="99C46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2520F"/>
    <w:multiLevelType w:val="hybridMultilevel"/>
    <w:tmpl w:val="07B2AA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6E4933"/>
    <w:multiLevelType w:val="hybridMultilevel"/>
    <w:tmpl w:val="B882C7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D12619"/>
    <w:multiLevelType w:val="multilevel"/>
    <w:tmpl w:val="802A46A8"/>
    <w:lvl w:ilvl="0">
      <w:start w:val="1"/>
      <w:numFmt w:val="lowerLetter"/>
      <w:lvlText w:val="%1)"/>
      <w:lvlJc w:val="left"/>
      <w:pPr>
        <w:tabs>
          <w:tab w:val="num" w:pos="0"/>
        </w:tabs>
        <w:ind w:left="482" w:hanging="360"/>
      </w:pPr>
      <w:rPr>
        <w:rFonts w:ascii="Calibri Light" w:eastAsia="Times New Roman" w:hAnsi="Calibri Light" w:cs="Calibri Light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31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41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2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33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3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94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25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6"/>
  </w:num>
  <w:num w:numId="17">
    <w:abstractNumId w:val="22"/>
  </w:num>
  <w:num w:numId="18">
    <w:abstractNumId w:val="23"/>
  </w:num>
  <w:num w:numId="19">
    <w:abstractNumId w:val="26"/>
  </w:num>
  <w:num w:numId="20">
    <w:abstractNumId w:val="17"/>
  </w:num>
  <w:num w:numId="21">
    <w:abstractNumId w:val="16"/>
  </w:num>
  <w:num w:numId="22">
    <w:abstractNumId w:val="19"/>
  </w:num>
  <w:num w:numId="23">
    <w:abstractNumId w:val="10"/>
  </w:num>
  <w:num w:numId="24">
    <w:abstractNumId w:val="9"/>
  </w:num>
  <w:num w:numId="25">
    <w:abstractNumId w:val="5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4BF"/>
    <w:rsid w:val="00007CFC"/>
    <w:rsid w:val="00011209"/>
    <w:rsid w:val="0001619C"/>
    <w:rsid w:val="00027697"/>
    <w:rsid w:val="00040C86"/>
    <w:rsid w:val="00041D0C"/>
    <w:rsid w:val="000455B0"/>
    <w:rsid w:val="00047528"/>
    <w:rsid w:val="00051458"/>
    <w:rsid w:val="0005488E"/>
    <w:rsid w:val="00057870"/>
    <w:rsid w:val="0006352F"/>
    <w:rsid w:val="00066776"/>
    <w:rsid w:val="00067E62"/>
    <w:rsid w:val="000743F4"/>
    <w:rsid w:val="0007693F"/>
    <w:rsid w:val="00087E7B"/>
    <w:rsid w:val="000A598C"/>
    <w:rsid w:val="000B2338"/>
    <w:rsid w:val="000C2044"/>
    <w:rsid w:val="000C505A"/>
    <w:rsid w:val="000D003A"/>
    <w:rsid w:val="000D1226"/>
    <w:rsid w:val="000E099C"/>
    <w:rsid w:val="000E519E"/>
    <w:rsid w:val="000E695D"/>
    <w:rsid w:val="000F3831"/>
    <w:rsid w:val="000F771B"/>
    <w:rsid w:val="00110FD1"/>
    <w:rsid w:val="001117E4"/>
    <w:rsid w:val="0011738B"/>
    <w:rsid w:val="001348F2"/>
    <w:rsid w:val="001519D1"/>
    <w:rsid w:val="00156086"/>
    <w:rsid w:val="00165081"/>
    <w:rsid w:val="00170E1F"/>
    <w:rsid w:val="001749C9"/>
    <w:rsid w:val="00194BCE"/>
    <w:rsid w:val="0019714D"/>
    <w:rsid w:val="001A02EB"/>
    <w:rsid w:val="001C6A99"/>
    <w:rsid w:val="001C6C21"/>
    <w:rsid w:val="001D1E9F"/>
    <w:rsid w:val="001D43D4"/>
    <w:rsid w:val="001E1FCD"/>
    <w:rsid w:val="001E5506"/>
    <w:rsid w:val="001F104E"/>
    <w:rsid w:val="001F2144"/>
    <w:rsid w:val="00220CFE"/>
    <w:rsid w:val="0022298A"/>
    <w:rsid w:val="002251CD"/>
    <w:rsid w:val="00225690"/>
    <w:rsid w:val="0022621E"/>
    <w:rsid w:val="002428D1"/>
    <w:rsid w:val="00243EE3"/>
    <w:rsid w:val="002520A6"/>
    <w:rsid w:val="00254012"/>
    <w:rsid w:val="0025414E"/>
    <w:rsid w:val="00265E7D"/>
    <w:rsid w:val="002667D5"/>
    <w:rsid w:val="00272C8C"/>
    <w:rsid w:val="002732CF"/>
    <w:rsid w:val="002906D9"/>
    <w:rsid w:val="00294683"/>
    <w:rsid w:val="002A60CF"/>
    <w:rsid w:val="002B461C"/>
    <w:rsid w:val="002C2B16"/>
    <w:rsid w:val="002C6E3B"/>
    <w:rsid w:val="002D07D5"/>
    <w:rsid w:val="002D4B82"/>
    <w:rsid w:val="002D5D7C"/>
    <w:rsid w:val="002E0FF4"/>
    <w:rsid w:val="002E5950"/>
    <w:rsid w:val="002E5983"/>
    <w:rsid w:val="002F05DF"/>
    <w:rsid w:val="00306A9F"/>
    <w:rsid w:val="00306E67"/>
    <w:rsid w:val="00307CCD"/>
    <w:rsid w:val="00311B79"/>
    <w:rsid w:val="0031760A"/>
    <w:rsid w:val="00321072"/>
    <w:rsid w:val="003323F7"/>
    <w:rsid w:val="00342D37"/>
    <w:rsid w:val="003439E6"/>
    <w:rsid w:val="00345A33"/>
    <w:rsid w:val="00357544"/>
    <w:rsid w:val="00357D1A"/>
    <w:rsid w:val="00360E9C"/>
    <w:rsid w:val="003645E7"/>
    <w:rsid w:val="00367346"/>
    <w:rsid w:val="00372872"/>
    <w:rsid w:val="003A09D1"/>
    <w:rsid w:val="003A6B8B"/>
    <w:rsid w:val="003B28CC"/>
    <w:rsid w:val="003B5AF0"/>
    <w:rsid w:val="003C008B"/>
    <w:rsid w:val="003C10F2"/>
    <w:rsid w:val="003C160B"/>
    <w:rsid w:val="003D2DD5"/>
    <w:rsid w:val="003D72AD"/>
    <w:rsid w:val="003E30FF"/>
    <w:rsid w:val="003F19D7"/>
    <w:rsid w:val="003F2D4F"/>
    <w:rsid w:val="003F3113"/>
    <w:rsid w:val="00411338"/>
    <w:rsid w:val="0041423D"/>
    <w:rsid w:val="00422989"/>
    <w:rsid w:val="00427224"/>
    <w:rsid w:val="004304BF"/>
    <w:rsid w:val="00437B6E"/>
    <w:rsid w:val="00442B50"/>
    <w:rsid w:val="004471A1"/>
    <w:rsid w:val="00447212"/>
    <w:rsid w:val="00457970"/>
    <w:rsid w:val="004611F3"/>
    <w:rsid w:val="00461675"/>
    <w:rsid w:val="00471DEF"/>
    <w:rsid w:val="004724D4"/>
    <w:rsid w:val="004731BC"/>
    <w:rsid w:val="004771A7"/>
    <w:rsid w:val="00480657"/>
    <w:rsid w:val="004817E3"/>
    <w:rsid w:val="00486ACD"/>
    <w:rsid w:val="00490A93"/>
    <w:rsid w:val="004969D3"/>
    <w:rsid w:val="004A22BD"/>
    <w:rsid w:val="004A3D1F"/>
    <w:rsid w:val="004A6406"/>
    <w:rsid w:val="004A76DA"/>
    <w:rsid w:val="004B20B8"/>
    <w:rsid w:val="004B4262"/>
    <w:rsid w:val="004C236D"/>
    <w:rsid w:val="004C3CA2"/>
    <w:rsid w:val="004D044F"/>
    <w:rsid w:val="004E0DFC"/>
    <w:rsid w:val="004E3FA8"/>
    <w:rsid w:val="004F02B8"/>
    <w:rsid w:val="004F297F"/>
    <w:rsid w:val="004F775F"/>
    <w:rsid w:val="00500170"/>
    <w:rsid w:val="0050296E"/>
    <w:rsid w:val="005030BA"/>
    <w:rsid w:val="00504934"/>
    <w:rsid w:val="005055D7"/>
    <w:rsid w:val="0051079F"/>
    <w:rsid w:val="00512B4A"/>
    <w:rsid w:val="00517D70"/>
    <w:rsid w:val="005369DD"/>
    <w:rsid w:val="00540CCB"/>
    <w:rsid w:val="00541E8C"/>
    <w:rsid w:val="00553FD9"/>
    <w:rsid w:val="00565D5D"/>
    <w:rsid w:val="00571FFC"/>
    <w:rsid w:val="00583AEA"/>
    <w:rsid w:val="005861C7"/>
    <w:rsid w:val="005965C5"/>
    <w:rsid w:val="005A0A9A"/>
    <w:rsid w:val="005B3C40"/>
    <w:rsid w:val="005B3FF4"/>
    <w:rsid w:val="005C1B60"/>
    <w:rsid w:val="005C4438"/>
    <w:rsid w:val="005C626C"/>
    <w:rsid w:val="005D5D12"/>
    <w:rsid w:val="005E6597"/>
    <w:rsid w:val="00603CD2"/>
    <w:rsid w:val="00605BBD"/>
    <w:rsid w:val="00611B53"/>
    <w:rsid w:val="0062112E"/>
    <w:rsid w:val="00621BF1"/>
    <w:rsid w:val="00623AFB"/>
    <w:rsid w:val="00641A1E"/>
    <w:rsid w:val="0064337E"/>
    <w:rsid w:val="0064433E"/>
    <w:rsid w:val="0064707C"/>
    <w:rsid w:val="00652775"/>
    <w:rsid w:val="00657218"/>
    <w:rsid w:val="0066291B"/>
    <w:rsid w:val="00686CD1"/>
    <w:rsid w:val="006978EC"/>
    <w:rsid w:val="006A5519"/>
    <w:rsid w:val="006A557D"/>
    <w:rsid w:val="006B7FCC"/>
    <w:rsid w:val="006C55FE"/>
    <w:rsid w:val="006D7AC1"/>
    <w:rsid w:val="006E036F"/>
    <w:rsid w:val="006F129D"/>
    <w:rsid w:val="006F254E"/>
    <w:rsid w:val="006F67DC"/>
    <w:rsid w:val="00705657"/>
    <w:rsid w:val="007129BB"/>
    <w:rsid w:val="00712C3C"/>
    <w:rsid w:val="007219F3"/>
    <w:rsid w:val="00732D18"/>
    <w:rsid w:val="00734C3B"/>
    <w:rsid w:val="0074210E"/>
    <w:rsid w:val="00742305"/>
    <w:rsid w:val="00744C59"/>
    <w:rsid w:val="007472A8"/>
    <w:rsid w:val="00767943"/>
    <w:rsid w:val="00780510"/>
    <w:rsid w:val="00795E9C"/>
    <w:rsid w:val="007A333B"/>
    <w:rsid w:val="007B0527"/>
    <w:rsid w:val="007C178C"/>
    <w:rsid w:val="007C32BF"/>
    <w:rsid w:val="007C3B94"/>
    <w:rsid w:val="007C447E"/>
    <w:rsid w:val="007C4943"/>
    <w:rsid w:val="007D312D"/>
    <w:rsid w:val="007D441C"/>
    <w:rsid w:val="007E4A99"/>
    <w:rsid w:val="007F5CEA"/>
    <w:rsid w:val="007F5DA9"/>
    <w:rsid w:val="007F69BC"/>
    <w:rsid w:val="008012D8"/>
    <w:rsid w:val="008060EA"/>
    <w:rsid w:val="0081159E"/>
    <w:rsid w:val="00814693"/>
    <w:rsid w:val="00815FD0"/>
    <w:rsid w:val="008200B5"/>
    <w:rsid w:val="00830E2A"/>
    <w:rsid w:val="008354E2"/>
    <w:rsid w:val="00836923"/>
    <w:rsid w:val="00841320"/>
    <w:rsid w:val="00852A30"/>
    <w:rsid w:val="00853A69"/>
    <w:rsid w:val="0085532B"/>
    <w:rsid w:val="00861041"/>
    <w:rsid w:val="008620B5"/>
    <w:rsid w:val="00867C67"/>
    <w:rsid w:val="008711DB"/>
    <w:rsid w:val="008742CB"/>
    <w:rsid w:val="00877364"/>
    <w:rsid w:val="00877C7C"/>
    <w:rsid w:val="00885BC0"/>
    <w:rsid w:val="00885F96"/>
    <w:rsid w:val="00887A44"/>
    <w:rsid w:val="00887A85"/>
    <w:rsid w:val="008934F0"/>
    <w:rsid w:val="0089654C"/>
    <w:rsid w:val="008A0924"/>
    <w:rsid w:val="008A66A4"/>
    <w:rsid w:val="008B09E7"/>
    <w:rsid w:val="008B21BE"/>
    <w:rsid w:val="008C5D5C"/>
    <w:rsid w:val="008C7A32"/>
    <w:rsid w:val="008D2375"/>
    <w:rsid w:val="008F544A"/>
    <w:rsid w:val="008F7048"/>
    <w:rsid w:val="00904824"/>
    <w:rsid w:val="00910BBF"/>
    <w:rsid w:val="009115DC"/>
    <w:rsid w:val="00914CA0"/>
    <w:rsid w:val="009352D7"/>
    <w:rsid w:val="009364E9"/>
    <w:rsid w:val="009375C5"/>
    <w:rsid w:val="00940BF6"/>
    <w:rsid w:val="00941F5C"/>
    <w:rsid w:val="009428DC"/>
    <w:rsid w:val="00942A23"/>
    <w:rsid w:val="0095099D"/>
    <w:rsid w:val="00962FB6"/>
    <w:rsid w:val="00964734"/>
    <w:rsid w:val="009660A9"/>
    <w:rsid w:val="009739CE"/>
    <w:rsid w:val="009739FE"/>
    <w:rsid w:val="00974EB6"/>
    <w:rsid w:val="00981B03"/>
    <w:rsid w:val="009901CA"/>
    <w:rsid w:val="00997A5A"/>
    <w:rsid w:val="009B258A"/>
    <w:rsid w:val="009B32A8"/>
    <w:rsid w:val="009B7509"/>
    <w:rsid w:val="009E730E"/>
    <w:rsid w:val="009E7D4B"/>
    <w:rsid w:val="00A07B0F"/>
    <w:rsid w:val="00A12EF3"/>
    <w:rsid w:val="00A14128"/>
    <w:rsid w:val="00A15FF2"/>
    <w:rsid w:val="00A1620B"/>
    <w:rsid w:val="00A25269"/>
    <w:rsid w:val="00A31A50"/>
    <w:rsid w:val="00A45633"/>
    <w:rsid w:val="00A61769"/>
    <w:rsid w:val="00A875BD"/>
    <w:rsid w:val="00A90CEC"/>
    <w:rsid w:val="00A9546C"/>
    <w:rsid w:val="00A976ED"/>
    <w:rsid w:val="00AA2C00"/>
    <w:rsid w:val="00AA3427"/>
    <w:rsid w:val="00AA58B9"/>
    <w:rsid w:val="00AA6167"/>
    <w:rsid w:val="00AA6A5F"/>
    <w:rsid w:val="00AB6D93"/>
    <w:rsid w:val="00AC187C"/>
    <w:rsid w:val="00AC38C6"/>
    <w:rsid w:val="00AD5FC6"/>
    <w:rsid w:val="00AE185F"/>
    <w:rsid w:val="00AE1CD7"/>
    <w:rsid w:val="00AE6F94"/>
    <w:rsid w:val="00B00BEB"/>
    <w:rsid w:val="00B017D0"/>
    <w:rsid w:val="00B050D9"/>
    <w:rsid w:val="00B05590"/>
    <w:rsid w:val="00B10FC6"/>
    <w:rsid w:val="00B12BCE"/>
    <w:rsid w:val="00B22DCF"/>
    <w:rsid w:val="00B32CE3"/>
    <w:rsid w:val="00B347A7"/>
    <w:rsid w:val="00B434E2"/>
    <w:rsid w:val="00B44BC7"/>
    <w:rsid w:val="00B463D6"/>
    <w:rsid w:val="00B47D4E"/>
    <w:rsid w:val="00B543AA"/>
    <w:rsid w:val="00B55A95"/>
    <w:rsid w:val="00B607FA"/>
    <w:rsid w:val="00B811C9"/>
    <w:rsid w:val="00B811DF"/>
    <w:rsid w:val="00B82FC9"/>
    <w:rsid w:val="00B83D89"/>
    <w:rsid w:val="00B85090"/>
    <w:rsid w:val="00B85E65"/>
    <w:rsid w:val="00B8793A"/>
    <w:rsid w:val="00B94467"/>
    <w:rsid w:val="00BA22F4"/>
    <w:rsid w:val="00BB6E2E"/>
    <w:rsid w:val="00BC0503"/>
    <w:rsid w:val="00BC3CF2"/>
    <w:rsid w:val="00BC4A56"/>
    <w:rsid w:val="00BE41D8"/>
    <w:rsid w:val="00BF0A23"/>
    <w:rsid w:val="00BF628F"/>
    <w:rsid w:val="00C07DA2"/>
    <w:rsid w:val="00C14AA2"/>
    <w:rsid w:val="00C20104"/>
    <w:rsid w:val="00C25D71"/>
    <w:rsid w:val="00C33F62"/>
    <w:rsid w:val="00C651EA"/>
    <w:rsid w:val="00C74C62"/>
    <w:rsid w:val="00C7510D"/>
    <w:rsid w:val="00C755F4"/>
    <w:rsid w:val="00C81FE3"/>
    <w:rsid w:val="00C83CEA"/>
    <w:rsid w:val="00C8481B"/>
    <w:rsid w:val="00C87480"/>
    <w:rsid w:val="00CA1EB6"/>
    <w:rsid w:val="00CB4465"/>
    <w:rsid w:val="00CB4D09"/>
    <w:rsid w:val="00CB54C5"/>
    <w:rsid w:val="00CC2022"/>
    <w:rsid w:val="00CC428D"/>
    <w:rsid w:val="00CC432B"/>
    <w:rsid w:val="00CD2AEA"/>
    <w:rsid w:val="00CD3E17"/>
    <w:rsid w:val="00CD41C7"/>
    <w:rsid w:val="00CD6306"/>
    <w:rsid w:val="00CD6AE7"/>
    <w:rsid w:val="00CE7F21"/>
    <w:rsid w:val="00CF2815"/>
    <w:rsid w:val="00CF35AA"/>
    <w:rsid w:val="00D01EB9"/>
    <w:rsid w:val="00D1290C"/>
    <w:rsid w:val="00D14ED6"/>
    <w:rsid w:val="00D21825"/>
    <w:rsid w:val="00D21976"/>
    <w:rsid w:val="00D22FB2"/>
    <w:rsid w:val="00D30595"/>
    <w:rsid w:val="00D3279F"/>
    <w:rsid w:val="00D3295D"/>
    <w:rsid w:val="00D44D8D"/>
    <w:rsid w:val="00D45628"/>
    <w:rsid w:val="00D502DC"/>
    <w:rsid w:val="00D52216"/>
    <w:rsid w:val="00D526E4"/>
    <w:rsid w:val="00D66E67"/>
    <w:rsid w:val="00D71256"/>
    <w:rsid w:val="00D8320B"/>
    <w:rsid w:val="00D86026"/>
    <w:rsid w:val="00DA3282"/>
    <w:rsid w:val="00DB0FF6"/>
    <w:rsid w:val="00DB2855"/>
    <w:rsid w:val="00DD486A"/>
    <w:rsid w:val="00DD5A34"/>
    <w:rsid w:val="00DD5BAB"/>
    <w:rsid w:val="00DD7270"/>
    <w:rsid w:val="00DD7485"/>
    <w:rsid w:val="00DD7A76"/>
    <w:rsid w:val="00DE5809"/>
    <w:rsid w:val="00DE6F06"/>
    <w:rsid w:val="00DF2788"/>
    <w:rsid w:val="00DF3585"/>
    <w:rsid w:val="00E015A6"/>
    <w:rsid w:val="00E061DF"/>
    <w:rsid w:val="00E06910"/>
    <w:rsid w:val="00E11287"/>
    <w:rsid w:val="00E1223C"/>
    <w:rsid w:val="00E13C36"/>
    <w:rsid w:val="00E204A5"/>
    <w:rsid w:val="00E228F2"/>
    <w:rsid w:val="00E23BC4"/>
    <w:rsid w:val="00E26412"/>
    <w:rsid w:val="00E309EF"/>
    <w:rsid w:val="00E33E55"/>
    <w:rsid w:val="00E37D15"/>
    <w:rsid w:val="00E50CDC"/>
    <w:rsid w:val="00E544FF"/>
    <w:rsid w:val="00E57B30"/>
    <w:rsid w:val="00E742EA"/>
    <w:rsid w:val="00E83468"/>
    <w:rsid w:val="00E850EE"/>
    <w:rsid w:val="00E864BD"/>
    <w:rsid w:val="00E920CE"/>
    <w:rsid w:val="00E969D2"/>
    <w:rsid w:val="00EA2C65"/>
    <w:rsid w:val="00EA48B0"/>
    <w:rsid w:val="00EA6C91"/>
    <w:rsid w:val="00EB0B6E"/>
    <w:rsid w:val="00EB299E"/>
    <w:rsid w:val="00EB68A2"/>
    <w:rsid w:val="00EC4DE7"/>
    <w:rsid w:val="00EE2651"/>
    <w:rsid w:val="00EE4F00"/>
    <w:rsid w:val="00EE672E"/>
    <w:rsid w:val="00EF158F"/>
    <w:rsid w:val="00EF5A12"/>
    <w:rsid w:val="00EF7D21"/>
    <w:rsid w:val="00F01156"/>
    <w:rsid w:val="00F0418C"/>
    <w:rsid w:val="00F04B1D"/>
    <w:rsid w:val="00F07480"/>
    <w:rsid w:val="00F12889"/>
    <w:rsid w:val="00F22601"/>
    <w:rsid w:val="00F23281"/>
    <w:rsid w:val="00F24606"/>
    <w:rsid w:val="00F3318F"/>
    <w:rsid w:val="00F34365"/>
    <w:rsid w:val="00F350B4"/>
    <w:rsid w:val="00F37F2F"/>
    <w:rsid w:val="00F4183E"/>
    <w:rsid w:val="00F41A8B"/>
    <w:rsid w:val="00F41F19"/>
    <w:rsid w:val="00F45E62"/>
    <w:rsid w:val="00F54FB8"/>
    <w:rsid w:val="00F55CF0"/>
    <w:rsid w:val="00F62876"/>
    <w:rsid w:val="00F64DE9"/>
    <w:rsid w:val="00F64F5A"/>
    <w:rsid w:val="00F7180F"/>
    <w:rsid w:val="00F74827"/>
    <w:rsid w:val="00F84ADC"/>
    <w:rsid w:val="00F87C51"/>
    <w:rsid w:val="00F93C6A"/>
    <w:rsid w:val="00FA69B3"/>
    <w:rsid w:val="00FC03ED"/>
    <w:rsid w:val="00FC4168"/>
    <w:rsid w:val="00FD6ACC"/>
    <w:rsid w:val="00FE267E"/>
    <w:rsid w:val="00FF035F"/>
    <w:rsid w:val="00FF2C52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090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090"/>
    <w:pPr>
      <w:keepNext/>
      <w:keepLines/>
      <w:spacing w:before="360" w:after="8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090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5090"/>
    <w:pPr>
      <w:keepNext/>
      <w:keepLines/>
      <w:spacing w:before="240" w:after="4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090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5090"/>
    <w:pPr>
      <w:keepNext/>
      <w:keepLines/>
      <w:spacing w:before="200" w:after="4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</w:rPr>
  </w:style>
  <w:style w:type="table" w:customStyle="1" w:styleId="TableNormal1">
    <w:name w:val="Table Normal1"/>
    <w:uiPriority w:val="99"/>
    <w:rsid w:val="00B85090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85090"/>
    <w:pPr>
      <w:keepNext/>
      <w:keepLines/>
      <w:spacing w:before="48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8C5D5C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D5C"/>
  </w:style>
  <w:style w:type="paragraph" w:styleId="Footer">
    <w:name w:val="footer"/>
    <w:basedOn w:val="Normal"/>
    <w:link w:val="FooterChar"/>
    <w:uiPriority w:val="99"/>
    <w:rsid w:val="008C5D5C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D5C"/>
  </w:style>
  <w:style w:type="character" w:styleId="PageNumber">
    <w:name w:val="page number"/>
    <w:basedOn w:val="DefaultParagraphFont"/>
    <w:uiPriority w:val="99"/>
    <w:semiHidden/>
    <w:rsid w:val="008C5D5C"/>
    <w:rPr>
      <w:rFonts w:cs="Times New Roman"/>
    </w:rPr>
  </w:style>
  <w:style w:type="paragraph" w:customStyle="1" w:styleId="Default">
    <w:name w:val="Default"/>
    <w:uiPriority w:val="99"/>
    <w:rsid w:val="008C5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C5D5C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8C5D5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5090"/>
    <w:pPr>
      <w:keepNext/>
      <w:keepLines/>
      <w:spacing w:before="360" w:after="80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paragraph" w:customStyle="1" w:styleId="Normale1">
    <w:name w:val="Normale1"/>
    <w:uiPriority w:val="99"/>
    <w:rsid w:val="00887A44"/>
    <w:rPr>
      <w:rFonts w:ascii="Liberation Serif" w:hAnsi="Liberation Serif" w:cs="Liberation Serif"/>
      <w:sz w:val="24"/>
      <w:szCs w:val="24"/>
    </w:rPr>
  </w:style>
  <w:style w:type="paragraph" w:styleId="ListParagraph">
    <w:name w:val="List Paragraph"/>
    <w:basedOn w:val="Normal"/>
    <w:uiPriority w:val="99"/>
    <w:qFormat/>
    <w:rsid w:val="001F2144"/>
    <w:pPr>
      <w:ind w:left="720"/>
      <w:contextualSpacing/>
    </w:pPr>
  </w:style>
  <w:style w:type="paragraph" w:styleId="NormalWeb">
    <w:name w:val="Normal (Web)"/>
    <w:basedOn w:val="Normal"/>
    <w:uiPriority w:val="99"/>
    <w:rsid w:val="00603CD2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"/>
    <w:uiPriority w:val="99"/>
    <w:rsid w:val="00B85E65"/>
    <w:pPr>
      <w:widowControl w:val="0"/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UnresolvedMention">
    <w:name w:val="Unresolved Mention"/>
    <w:uiPriority w:val="99"/>
    <w:semiHidden/>
    <w:rsid w:val="00EE4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A09D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36923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6923"/>
    <w:rPr>
      <w:rFonts w:ascii="Liberation Serif" w:eastAsia="NSimSun" w:hAnsi="Liberation Serif"/>
      <w:kern w:val="2"/>
      <w:sz w:val="24"/>
      <w:lang w:eastAsia="zh-CN"/>
    </w:rPr>
  </w:style>
  <w:style w:type="paragraph" w:customStyle="1" w:styleId="RPTesto">
    <w:name w:val="RPTesto"/>
    <w:basedOn w:val="Normal"/>
    <w:uiPriority w:val="99"/>
    <w:rsid w:val="00836923"/>
    <w:pPr>
      <w:suppressAutoHyphens/>
      <w:spacing w:before="120" w:after="120" w:line="276" w:lineRule="auto"/>
      <w:jc w:val="both"/>
    </w:pPr>
    <w:rPr>
      <w:rFonts w:ascii="Calibri Light" w:hAnsi="Calibri Light" w:cs="Calibri Light"/>
      <w:kern w:val="2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o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il 23 maggio 2023</dc:title>
  <dc:subject/>
  <dc:creator>Microsoft Office User</dc:creator>
  <cp:keywords/>
  <dc:description/>
  <cp:lastModifiedBy>NB</cp:lastModifiedBy>
  <cp:revision>2</cp:revision>
  <cp:lastPrinted>2023-10-07T20:12:00Z</cp:lastPrinted>
  <dcterms:created xsi:type="dcterms:W3CDTF">2023-11-02T10:51:00Z</dcterms:created>
  <dcterms:modified xsi:type="dcterms:W3CDTF">2023-11-02T10:51:00Z</dcterms:modified>
</cp:coreProperties>
</file>